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0" w:after="0" w:line="479" w:lineRule="exact"/>
        <w:ind w:left="1913" w:right="-20"/>
        <w:jc w:val="left"/>
        <w:rPr>
          <w:rFonts w:ascii="Times New Roman" w:hAnsi="Times New Roman" w:cs="Times New Roman" w:eastAsia="Times New Roman"/>
          <w:sz w:val="42"/>
          <w:szCs w:val="42"/>
        </w:rPr>
      </w:pPr>
      <w:rPr/>
      <w:r>
        <w:rPr/>
        <w:pict>
          <v:group style="position:absolute;margin-left:0pt;margin-top:0pt;width:300pt;height:300pt;mso-position-horizontal-relative:page;mso-position-vertical-relative:page;z-index:-32" coordorigin="0,0" coordsize="6000,6000">
            <v:shape style="position:absolute;left:0;top:0;width:6000;height:6000" type="#_x0000_t75">
              <v:imagedata r:id="rId5" o:title=""/>
            </v:shape>
            <v:group style="position:absolute;left:3048;top:42;width:2928;height:2" coordorigin="3048,42" coordsize="2928,2">
              <v:shape style="position:absolute;left:3048;top:42;width:2928;height:2" coordorigin="3048,42" coordsize="2928,0" path="m3048,42l5976,42e" filled="f" stroked="t" strokeweight=".59761pt" strokecolor="#A8A8A8">
                <v:path arrowok="t"/>
              </v:shape>
            </v:group>
            <v:group style="position:absolute;left:5970;top:0;width:2;height:5964" coordorigin="5970,0" coordsize="2,5964">
              <v:shape style="position:absolute;left:5970;top:0;width:2;height:5964" coordorigin="5970,0" coordsize="0,5964" path="m5970,5964l5970,0e" filled="f" stroked="t" strokeweight="2.390438pt" strokecolor="#A0A0A0">
                <v:path arrowok="t"/>
              </v:shape>
            </v:group>
            <v:group style="position:absolute;left:12;top:5934;width:1900;height:2" coordorigin="12,5934" coordsize="1900,2">
              <v:shape style="position:absolute;left:12;top:5934;width:1900;height:2" coordorigin="12,5934" coordsize="1900,0" path="m12,5934l1912,5934e" filled="f" stroked="t" strokeweight=".59761pt" strokecolor="#937C60">
                <v:path arrowok="t"/>
              </v:shape>
            </v:group>
            <v:group style="position:absolute;left:1578;top:5946;width:4422;height:2" coordorigin="1578,5946" coordsize="4422,2">
              <v:shape style="position:absolute;left:1578;top:5946;width:4422;height:2" coordorigin="1578,5946" coordsize="4422,0" path="m1578,5946l6000,5946e" filled="f" stroked="t" strokeweight="1.195219pt" strokecolor="#A0A09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42"/>
          <w:szCs w:val="42"/>
          <w:color w:val="16644F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42"/>
          <w:szCs w:val="42"/>
          <w:color w:val="16644F"/>
          <w:spacing w:val="-85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42"/>
          <w:szCs w:val="42"/>
          <w:color w:val="16644F"/>
          <w:spacing w:val="0"/>
          <w:w w:val="100"/>
          <w:position w:val="-1"/>
        </w:rPr>
        <w:t>duce</w:t>
      </w:r>
      <w:r>
        <w:rPr>
          <w:rFonts w:ascii="Times New Roman" w:hAnsi="Times New Roman" w:cs="Times New Roman" w:eastAsia="Times New Roman"/>
          <w:sz w:val="42"/>
          <w:szCs w:val="42"/>
          <w:color w:val="16644F"/>
          <w:spacing w:val="-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42"/>
          <w:szCs w:val="42"/>
          <w:color w:val="16644F"/>
          <w:spacing w:val="0"/>
          <w:w w:val="107"/>
          <w:position w:val="-1"/>
        </w:rPr>
        <w:t>Safety</w:t>
      </w:r>
      <w:r>
        <w:rPr>
          <w:rFonts w:ascii="Times New Roman" w:hAnsi="Times New Roman" w:cs="Times New Roman" w:eastAsia="Times New Roman"/>
          <w:sz w:val="42"/>
          <w:szCs w:val="42"/>
          <w:color w:val="000000"/>
          <w:spacing w:val="0"/>
          <w:w w:val="100"/>
          <w:position w:val="0"/>
        </w:rPr>
      </w:r>
    </w:p>
    <w:p>
      <w:pPr>
        <w:spacing w:before="0" w:after="0" w:line="118" w:lineRule="exact"/>
        <w:ind w:left="2410" w:right="627"/>
        <w:jc w:val="center"/>
        <w:rPr>
          <w:rFonts w:ascii="Times New Roman" w:hAnsi="Times New Roman" w:cs="Times New Roman" w:eastAsia="Times New Roman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2"/>
          <w:szCs w:val="12"/>
          <w:color w:val="66837B"/>
          <w:spacing w:val="0"/>
          <w:w w:val="207"/>
        </w:rPr>
        <w:t>ALL</w:t>
      </w:r>
      <w:r>
        <w:rPr>
          <w:rFonts w:ascii="Times New Roman" w:hAnsi="Times New Roman" w:cs="Times New Roman" w:eastAsia="Times New Roman"/>
          <w:sz w:val="12"/>
          <w:szCs w:val="12"/>
          <w:color w:val="66837B"/>
          <w:spacing w:val="51"/>
          <w:w w:val="207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9675D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2"/>
          <w:szCs w:val="12"/>
          <w:color w:val="49675D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2"/>
          <w:szCs w:val="12"/>
          <w:color w:val="49675D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66837B"/>
          <w:spacing w:val="0"/>
          <w:w w:val="232"/>
        </w:rPr>
        <w:t>ANCE</w:t>
      </w:r>
      <w:r>
        <w:rPr>
          <w:rFonts w:ascii="Times New Roman" w:hAnsi="Times New Roman" w:cs="Times New Roman" w:eastAsia="Times New Roman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877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49382F"/>
          <w:spacing w:val="0"/>
          <w:w w:val="119"/>
        </w:rPr>
        <w:t>Growe</w:t>
      </w:r>
      <w:r>
        <w:rPr>
          <w:rFonts w:ascii="Arial" w:hAnsi="Arial" w:cs="Arial" w:eastAsia="Arial"/>
          <w:sz w:val="31"/>
          <w:szCs w:val="31"/>
          <w:color w:val="49382F"/>
          <w:spacing w:val="0"/>
          <w:w w:val="119"/>
        </w:rPr>
        <w:t>r</w:t>
      </w:r>
      <w:r>
        <w:rPr>
          <w:rFonts w:ascii="Arial" w:hAnsi="Arial" w:cs="Arial" w:eastAsia="Arial"/>
          <w:sz w:val="31"/>
          <w:szCs w:val="31"/>
          <w:color w:val="49382F"/>
          <w:spacing w:val="8"/>
          <w:w w:val="119"/>
        </w:rPr>
        <w:t> </w:t>
      </w:r>
      <w:r>
        <w:rPr>
          <w:rFonts w:ascii="Arial" w:hAnsi="Arial" w:cs="Arial" w:eastAsia="Arial"/>
          <w:sz w:val="31"/>
          <w:szCs w:val="31"/>
          <w:color w:val="49382F"/>
          <w:spacing w:val="0"/>
          <w:w w:val="119"/>
        </w:rPr>
        <w:t>Training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sectPr>
      <w:type w:val="continuous"/>
      <w:pgSz w:w="6000" w:h="6000"/>
      <w:pgMar w:top="200" w:bottom="280" w:left="8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2018-08-31T13:45:27Z</dcterms:created>
  <dcterms:modified xsi:type="dcterms:W3CDTF">2018-08-31T13:45:27Z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